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99" w:rsidRDefault="00A2078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99" w:rsidRDefault="00466E99">
      <w:pPr>
        <w:pStyle w:val="KAADocumentTitle26pt"/>
      </w:pPr>
    </w:p>
    <w:p w:rsidR="00466E99" w:rsidRDefault="00466E99">
      <w:pPr>
        <w:pStyle w:val="KAADocumentTitle26pt"/>
      </w:pPr>
      <w:r>
        <w:t>Records List</w:t>
      </w:r>
    </w:p>
    <w:p w:rsidR="00466E99" w:rsidRDefault="00466E99">
      <w:pPr>
        <w:pStyle w:val="KAADocumentMetadata16pt"/>
      </w:pPr>
      <w:r>
        <w:t xml:space="preserve">Volume </w:t>
      </w:r>
      <w:proofErr w:type="gramStart"/>
      <w:r>
        <w:t>2  -</w:t>
      </w:r>
      <w:proofErr w:type="gramEnd"/>
      <w:r>
        <w:t xml:space="preserve">  Target Archery - Indoors</w:t>
      </w:r>
    </w:p>
    <w:p w:rsidR="00466E99" w:rsidRDefault="00466E99">
      <w:pPr>
        <w:pStyle w:val="KAADocumentMetadata16pt"/>
        <w:pBdr>
          <w:bottom w:val="single" w:sz="4" w:space="1" w:color="auto"/>
        </w:pBdr>
      </w:pPr>
    </w:p>
    <w:p w:rsidR="00466E99" w:rsidRDefault="00466E99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2007.10.22</w:t>
      </w:r>
      <w:r w:rsidR="009C6359">
        <w:t>b</w:t>
      </w:r>
    </w:p>
    <w:p w:rsidR="00466E99" w:rsidRDefault="00466E99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22 October 2007</w:t>
      </w:r>
    </w:p>
    <w:p w:rsidR="00466E99" w:rsidRDefault="00466E99">
      <w:pPr>
        <w:pStyle w:val="Heading1"/>
      </w:pPr>
      <w:r>
        <w:lastRenderedPageBreak/>
        <w:t>Compound Unlimited</w:t>
      </w:r>
    </w:p>
    <w:p w:rsidR="00466E99" w:rsidRDefault="00466E99">
      <w:pPr>
        <w:pStyle w:val="Heading2"/>
      </w:pPr>
      <w:bookmarkStart w:id="1" w:name="_Toc14646078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D95055">
            <w:pPr>
              <w:rPr>
                <w:sz w:val="16"/>
              </w:rPr>
            </w:pPr>
            <w:r>
              <w:rPr>
                <w:sz w:val="16"/>
              </w:rPr>
              <w:t>Miss. S. Bittan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D95055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D95055">
            <w:pPr>
              <w:jc w:val="right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D95055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T.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bookmarkStart w:id="2" w:name="_Toc14646078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2007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466E99" w:rsidRDefault="00466E99">
      <w:pPr>
        <w:pStyle w:val="Heading2"/>
      </w:pPr>
      <w:bookmarkStart w:id="3" w:name="_Toc146460784"/>
      <w:bookmarkStart w:id="4" w:name="_Toc147917264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1"/>
      </w:pPr>
      <w:r>
        <w:lastRenderedPageBreak/>
        <w:t>Recurve</w:t>
      </w:r>
      <w:bookmarkEnd w:id="3"/>
      <w:bookmarkEnd w:id="4"/>
      <w:r>
        <w:t xml:space="preserve"> Freestyle</w:t>
      </w:r>
    </w:p>
    <w:p w:rsidR="00466E99" w:rsidRDefault="00466E99">
      <w:pPr>
        <w:pStyle w:val="Heading2"/>
      </w:pPr>
      <w:bookmarkStart w:id="5" w:name="_Toc146460785"/>
      <w:r>
        <w:t xml:space="preserve">Ladies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1983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bookmarkStart w:id="6" w:name="_Toc146460786"/>
      <w:r>
        <w:t xml:space="preserve">Gentlemen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1993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466E99" w:rsidRDefault="00466E99">
      <w:pPr>
        <w:pStyle w:val="Heading2"/>
      </w:pPr>
      <w:bookmarkStart w:id="7" w:name="_Toc146460787"/>
      <w:bookmarkStart w:id="8" w:name="_Toc147917265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1"/>
      </w:pPr>
      <w:r>
        <w:lastRenderedPageBreak/>
        <w:t>Recurve Barebow</w:t>
      </w:r>
    </w:p>
    <w:p w:rsidR="00466E99" w:rsidRDefault="00466E99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1993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1"/>
      </w:pPr>
      <w:r>
        <w:lastRenderedPageBreak/>
        <w:t>Longbow</w:t>
      </w:r>
      <w:bookmarkEnd w:id="7"/>
      <w:bookmarkEnd w:id="8"/>
    </w:p>
    <w:p w:rsidR="00466E99" w:rsidRDefault="00466E99">
      <w:pPr>
        <w:pStyle w:val="Heading2"/>
      </w:pPr>
      <w:bookmarkStart w:id="9" w:name="_Toc14646078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bookmarkStart w:id="10" w:name="_Toc14646078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76394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394B" w:rsidRDefault="0076394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394B" w:rsidRDefault="0076394B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6394B" w:rsidRDefault="0076394B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6394B" w:rsidRDefault="0076394B"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394B" w:rsidRDefault="0076394B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9C635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C6359" w:rsidRDefault="009C635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C6359" w:rsidRDefault="009C6359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6359" w:rsidRDefault="009C6359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C6359" w:rsidRDefault="009C635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C6359" w:rsidRDefault="009C635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bookmarkStart w:id="11" w:name="_Toc147917283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2005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J.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</w:p>
        </w:tc>
      </w:tr>
    </w:tbl>
    <w:p w:rsidR="00466E99" w:rsidRDefault="00466E99">
      <w:pPr>
        <w:pStyle w:val="Heading1"/>
      </w:pPr>
      <w:r>
        <w:lastRenderedPageBreak/>
        <w:t>Appendix 2 - Closed Records</w:t>
      </w:r>
      <w:bookmarkEnd w:id="11"/>
    </w:p>
    <w:p w:rsidR="00466E99" w:rsidRDefault="00466E99">
      <w:pPr>
        <w:pStyle w:val="Heading2"/>
      </w:pPr>
      <w:bookmarkStart w:id="12" w:name="_Toc147917284"/>
      <w:r>
        <w:t>Compound Unlimited</w:t>
      </w:r>
      <w:bookmarkEnd w:id="12"/>
    </w:p>
    <w:p w:rsidR="00466E99" w:rsidRDefault="00466E99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466E99" w:rsidRDefault="00466E9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466E99" w:rsidRDefault="00466E99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466E99" w:rsidRDefault="00466E99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1998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</w:tr>
    </w:tbl>
    <w:p w:rsidR="00466E99" w:rsidRDefault="00466E99">
      <w:pPr>
        <w:pStyle w:val="Heading2"/>
      </w:pPr>
      <w:r>
        <w:t>Compound Limited</w:t>
      </w:r>
    </w:p>
    <w:p w:rsidR="00466E99" w:rsidRDefault="00466E99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</w:tbl>
    <w:p w:rsidR="00466E99" w:rsidRDefault="00466E99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66E99" w:rsidRDefault="00466E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466E9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Default="00466E99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99" w:rsidRDefault="00466E99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</w:tbl>
    <w:p w:rsidR="00466E99" w:rsidRDefault="00466E99">
      <w:pPr>
        <w:pStyle w:val="KAANormal"/>
      </w:pPr>
    </w:p>
    <w:sectPr w:rsidR="00466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B2" w:rsidRDefault="00F70DB2">
      <w:r>
        <w:separator/>
      </w:r>
    </w:p>
  </w:endnote>
  <w:endnote w:type="continuationSeparator" w:id="0">
    <w:p w:rsidR="00F70DB2" w:rsidRDefault="00F7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66E99" w:rsidRDefault="00466E99">
    <w:pPr>
      <w:pStyle w:val="KAALetterheadFooter"/>
      <w:ind w:left="170"/>
    </w:pPr>
    <w:r>
      <w:t>The Southern Counties Archery Society</w:t>
    </w:r>
  </w:p>
  <w:p w:rsidR="00466E99" w:rsidRDefault="00466E9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66E99" w:rsidRPr="0076394B" w:rsidRDefault="00466E99">
    <w:pPr>
      <w:pStyle w:val="KAALetterheadFooter"/>
      <w:ind w:left="170"/>
      <w:rPr>
        <w:lang w:val="fr-FR"/>
      </w:rPr>
    </w:pPr>
    <w:r w:rsidRPr="0076394B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466E99" w:rsidRDefault="00466E99">
    <w:pPr>
      <w:pStyle w:val="KAALetterheadFooter"/>
      <w:ind w:left="170"/>
    </w:pPr>
    <w:r>
      <w:t>The Southern Counties Archery Society</w:t>
    </w:r>
  </w:p>
  <w:p w:rsidR="00466E99" w:rsidRDefault="00466E9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466E99" w:rsidRPr="0076394B" w:rsidRDefault="00466E99">
    <w:pPr>
      <w:pStyle w:val="KAALetterheadFooter"/>
      <w:ind w:left="170"/>
      <w:rPr>
        <w:lang w:val="fr-FR"/>
      </w:rPr>
    </w:pPr>
    <w:r w:rsidRPr="0076394B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B2" w:rsidRDefault="00F70DB2">
      <w:r>
        <w:separator/>
      </w:r>
    </w:p>
  </w:footnote>
  <w:footnote w:type="continuationSeparator" w:id="0">
    <w:p w:rsidR="00F70DB2" w:rsidRDefault="00F7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Default="00466E99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5C37D8">
      <w:rPr>
        <w:noProof/>
      </w:rPr>
      <w:t>10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99" w:rsidRPr="0076394B" w:rsidRDefault="00466E99">
    <w:pPr>
      <w:pStyle w:val="KAATitle36pt"/>
      <w:spacing w:after="60"/>
      <w:jc w:val="center"/>
      <w:rPr>
        <w:lang w:val="nl-NL"/>
      </w:rPr>
    </w:pPr>
    <w:r w:rsidRPr="0076394B">
      <w:rPr>
        <w:lang w:val="nl-NL"/>
      </w:rPr>
      <w:t>Kent  Archery  Association</w:t>
    </w:r>
  </w:p>
  <w:p w:rsidR="00466E99" w:rsidRPr="0076394B" w:rsidRDefault="00466E99">
    <w:pPr>
      <w:pStyle w:val="KAAInlineHeading3"/>
      <w:jc w:val="center"/>
      <w:rPr>
        <w:sz w:val="24"/>
        <w:lang w:val="nl-NL"/>
      </w:rPr>
    </w:pPr>
    <w:r w:rsidRPr="0076394B">
      <w:rPr>
        <w:sz w:val="24"/>
        <w:lang w:val="nl-NL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E8104D4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55"/>
    <w:rsid w:val="00166568"/>
    <w:rsid w:val="00466E99"/>
    <w:rsid w:val="005C37D8"/>
    <w:rsid w:val="00633384"/>
    <w:rsid w:val="0076394B"/>
    <w:rsid w:val="009C6359"/>
    <w:rsid w:val="00A20786"/>
    <w:rsid w:val="00B710DB"/>
    <w:rsid w:val="00D95055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394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394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D8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394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394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D8"/>
    <w:rPr>
      <w:rFonts w:cs="Tahoma"/>
      <w:sz w:val="16"/>
      <w:szCs w:val="16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0</TotalTime>
  <Pages>10</Pages>
  <Words>1731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KAA Records List - Volume 2 - Target Archery Indoors</vt:lpstr>
      <vt:lpstr>Compound Unlimited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2 - Closed Records</vt:lpstr>
      <vt:lpstr>    Compound Unlimited</vt:lpstr>
      <vt:lpstr>        Ladies - Senior</vt:lpstr>
      <vt:lpstr>        Gentlemen - Senior</vt:lpstr>
      <vt:lpstr>        Gentlemen - Junior</vt:lpstr>
      <vt:lpstr>        Ladies - Junior</vt:lpstr>
      <vt:lpstr>    Compound Limited</vt:lpstr>
      <vt:lpstr>        Gentlemen - Senior</vt:lpstr>
      <vt:lpstr>        Gentlemen - Junior</vt:lpstr>
    </vt:vector>
  </TitlesOfParts>
  <Company>Brighton Media Enterprises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2 - Target Archery Indoors</dc:title>
  <dc:creator>Michael J Brighton</dc:creator>
  <cp:lastModifiedBy>Michael J Brighton</cp:lastModifiedBy>
  <cp:revision>3</cp:revision>
  <cp:lastPrinted>2011-12-20T17:21:00Z</cp:lastPrinted>
  <dcterms:created xsi:type="dcterms:W3CDTF">2011-12-20T17:20:00Z</dcterms:created>
  <dcterms:modified xsi:type="dcterms:W3CDTF">2011-12-20T17:21:00Z</dcterms:modified>
</cp:coreProperties>
</file>